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68" w:rsidRDefault="00D83A2A">
      <w:pPr>
        <w:pStyle w:val="Standard"/>
        <w:rPr>
          <w:rFonts w:hint="eastAsi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30961</wp:posOffset>
            </wp:positionH>
            <wp:positionV relativeFrom="paragraph">
              <wp:posOffset>0</wp:posOffset>
            </wp:positionV>
            <wp:extent cx="3809884" cy="762115"/>
            <wp:effectExtent l="0" t="0" r="0" b="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884" cy="762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73D68" w:rsidRDefault="00373D68">
      <w:pPr>
        <w:pStyle w:val="Standard"/>
        <w:rPr>
          <w:rFonts w:hint="eastAsia"/>
        </w:rPr>
      </w:pPr>
    </w:p>
    <w:p w:rsidR="00373D68" w:rsidRDefault="00373D68">
      <w:pPr>
        <w:pStyle w:val="Standard"/>
        <w:rPr>
          <w:rFonts w:hint="eastAsia"/>
        </w:rPr>
      </w:pPr>
    </w:p>
    <w:p w:rsidR="00373D68" w:rsidRDefault="00373D68">
      <w:pPr>
        <w:pStyle w:val="Standard"/>
        <w:rPr>
          <w:rFonts w:hint="eastAsia"/>
        </w:rPr>
      </w:pPr>
      <w:bookmarkStart w:id="0" w:name="_GoBack"/>
    </w:p>
    <w:bookmarkEnd w:id="0"/>
    <w:p w:rsidR="00373D68" w:rsidRDefault="00373D68">
      <w:pPr>
        <w:pStyle w:val="Standard"/>
        <w:rPr>
          <w:rFonts w:hint="eastAsia"/>
        </w:rPr>
      </w:pPr>
    </w:p>
    <w:p w:rsidR="00373D68" w:rsidRDefault="00D83A2A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FICHA DE MOVIMENTAÇÃO CADASTRAL</w:t>
      </w:r>
    </w:p>
    <w:p w:rsidR="00373D68" w:rsidRDefault="00373D68">
      <w:pPr>
        <w:pStyle w:val="Standard"/>
        <w:rPr>
          <w:rFonts w:hint="eastAsia"/>
        </w:rPr>
      </w:pPr>
    </w:p>
    <w:p w:rsidR="00373D68" w:rsidRDefault="00D83A2A">
      <w:pPr>
        <w:pStyle w:val="Standard"/>
        <w:rPr>
          <w:rFonts w:hint="eastAsia"/>
          <w:b/>
          <w:bCs/>
        </w:rPr>
      </w:pPr>
      <w:r>
        <w:rPr>
          <w:b/>
          <w:bCs/>
        </w:rPr>
        <w:t>EMPRESA:</w:t>
      </w:r>
    </w:p>
    <w:p w:rsidR="00373D68" w:rsidRDefault="00373D68">
      <w:pPr>
        <w:pStyle w:val="Standard"/>
        <w:rPr>
          <w:rFonts w:hint="eastAsia"/>
        </w:rPr>
      </w:pPr>
    </w:p>
    <w:p w:rsidR="00373D68" w:rsidRDefault="00D83A2A">
      <w:pPr>
        <w:pStyle w:val="Standard"/>
        <w:rPr>
          <w:rFonts w:hint="eastAsia"/>
        </w:rPr>
      </w:pPr>
      <w:r>
        <w:t>(      ) TENHO INTERESSE NO PLANO</w:t>
      </w:r>
    </w:p>
    <w:p w:rsidR="00373D68" w:rsidRDefault="00D83A2A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*todos os campos devem ser preenchidos sem abreviações.</w:t>
      </w:r>
    </w:p>
    <w:p w:rsidR="00373D68" w:rsidRDefault="00373D68">
      <w:pPr>
        <w:pStyle w:val="Standard"/>
        <w:rPr>
          <w:rFonts w:hint="eastAsia"/>
        </w:rPr>
      </w:pPr>
    </w:p>
    <w:p w:rsidR="00373D68" w:rsidRDefault="00D83A2A">
      <w:pPr>
        <w:pStyle w:val="Standard"/>
        <w:rPr>
          <w:rFonts w:hint="eastAsia"/>
          <w:b/>
          <w:bCs/>
        </w:rPr>
      </w:pPr>
      <w:r>
        <w:rPr>
          <w:b/>
          <w:bCs/>
        </w:rPr>
        <w:t>TITULAR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 xml:space="preserve">NOME: </w:t>
      </w:r>
      <w:r>
        <w:t>________________________________________________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NASC.: _____/_____/______ RG:_________________ CPF:__________________  CNS:_____________________  ESTADO CIVIL: _____________________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NOME DA MAE: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ENDEREÇO:                                  COMPL:___________</w:t>
      </w:r>
      <w:r>
        <w:t>_______BAIRRO:__________________________ CIDADE:_____________________________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ESTADO:_______ CEP:_______________ TEL:__________________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EMAIL:</w:t>
      </w:r>
    </w:p>
    <w:p w:rsidR="00373D68" w:rsidRDefault="00373D68">
      <w:pPr>
        <w:pStyle w:val="Standard"/>
        <w:spacing w:before="57" w:after="57"/>
        <w:rPr>
          <w:rFonts w:hint="eastAsia"/>
        </w:rPr>
      </w:pPr>
    </w:p>
    <w:p w:rsidR="00373D68" w:rsidRDefault="00D83A2A">
      <w:pPr>
        <w:pStyle w:val="Standard"/>
        <w:rPr>
          <w:rFonts w:hint="eastAsia"/>
          <w:b/>
          <w:bCs/>
        </w:rPr>
      </w:pPr>
      <w:r>
        <w:rPr>
          <w:b/>
          <w:bCs/>
        </w:rPr>
        <w:t>DEPENDENTES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NOME:_______________________________________   CPF:______________RG____________________________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NASC.:_____/____/______       SEXO: (    )F   (     )M              PARENTESCO:___________________________________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NOME DA MÃE:</w:t>
      </w:r>
    </w:p>
    <w:p w:rsidR="00373D68" w:rsidRDefault="00373D68">
      <w:pPr>
        <w:pStyle w:val="Standard"/>
        <w:spacing w:before="57" w:after="57"/>
        <w:rPr>
          <w:rFonts w:hint="eastAsia"/>
        </w:rPr>
      </w:pP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NOME:_______________________________________   CPF:______________RG____________________________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NASC.:_____/____/______       S</w:t>
      </w:r>
      <w:r>
        <w:t>EXO: (    )F   (     )M              PARENTESCO:___________________________________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NOME DA MÃE</w:t>
      </w:r>
    </w:p>
    <w:p w:rsidR="00373D68" w:rsidRDefault="00373D68">
      <w:pPr>
        <w:pStyle w:val="Standard"/>
        <w:spacing w:before="57" w:after="57"/>
        <w:rPr>
          <w:rFonts w:hint="eastAsia"/>
        </w:rPr>
      </w:pP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NOME:_______________________________________   CPF:______________RG____________________________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 xml:space="preserve">NASC.:_____/____/______       SEXO: (    )F   (     )M         </w:t>
      </w:r>
      <w:r>
        <w:t xml:space="preserve">     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PARENTESCO:</w:t>
      </w: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NOME DA MÃE</w:t>
      </w:r>
    </w:p>
    <w:p w:rsidR="00373D68" w:rsidRDefault="00373D68">
      <w:pPr>
        <w:pStyle w:val="Standard"/>
        <w:spacing w:before="57" w:after="57"/>
        <w:rPr>
          <w:rFonts w:hint="eastAsia"/>
        </w:rPr>
      </w:pPr>
    </w:p>
    <w:p w:rsidR="00373D68" w:rsidRDefault="00D83A2A">
      <w:pPr>
        <w:pStyle w:val="Standard"/>
        <w:spacing w:before="57" w:after="57"/>
        <w:rPr>
          <w:rFonts w:hint="eastAsia"/>
        </w:rPr>
      </w:pPr>
      <w:r>
        <w:t>*dependente maior de 14 anos, é necessário informar o CPF.</w:t>
      </w:r>
    </w:p>
    <w:p w:rsidR="00373D68" w:rsidRDefault="00D83A2A">
      <w:pPr>
        <w:pStyle w:val="Standard"/>
        <w:rPr>
          <w:rFonts w:hint="eastAsia"/>
        </w:rPr>
      </w:pPr>
      <w:r>
        <w:t>*dependente menor de 14 anos, é necessário informar o CPF do titular e nome da mãe.</w:t>
      </w:r>
    </w:p>
    <w:sectPr w:rsidR="00373D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3A2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83A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3A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83A2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3D68"/>
    <w:rsid w:val="00060D1B"/>
    <w:rsid w:val="00373D68"/>
    <w:rsid w:val="00D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01F96-D435-40DA-972C-1E6E141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</dc:creator>
  <cp:lastModifiedBy>ribnet</cp:lastModifiedBy>
  <cp:revision>2</cp:revision>
  <dcterms:created xsi:type="dcterms:W3CDTF">2016-08-26T20:57:00Z</dcterms:created>
  <dcterms:modified xsi:type="dcterms:W3CDTF">2016-08-26T20:57:00Z</dcterms:modified>
</cp:coreProperties>
</file>